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54B62"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154B6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154B6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154B62" w:rsidRPr="00154B6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3606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54B6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154B6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154B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154B62"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54B62" w:rsidRDefault="00C617A2" w:rsidP="00C617A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-1249680</wp:posOffset>
                  </wp:positionH>
                  <wp:positionV relativeFrom="paragraph">
                    <wp:posOffset>-1123950</wp:posOffset>
                  </wp:positionV>
                  <wp:extent cx="4492625" cy="1437005"/>
                  <wp:effectExtent l="0" t="0" r="3175" b="0"/>
                  <wp:wrapNone/>
                  <wp:docPr id="5" name="Slika 5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143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B62" w:rsidRPr="00154B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154B6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154B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556816" w:rsidRPr="00154B62" w:rsidRDefault="00556816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556816" w:rsidRPr="00154B62" w:rsidRDefault="00556816">
      <w:pPr>
        <w:rPr>
          <w:rFonts w:ascii="Tahoma" w:hAnsi="Tahoma" w:cs="Tahoma"/>
          <w:sz w:val="20"/>
          <w:szCs w:val="20"/>
        </w:rPr>
      </w:pPr>
    </w:p>
    <w:p w:rsidR="00F36066" w:rsidRPr="00073ED9" w:rsidRDefault="00F36066" w:rsidP="00F3606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F36066" w:rsidRPr="00073ED9" w:rsidRDefault="00F36066" w:rsidP="00F3606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154B62" w:rsidRDefault="00556816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54B62">
        <w:tc>
          <w:tcPr>
            <w:tcW w:w="9288" w:type="dxa"/>
          </w:tcPr>
          <w:p w:rsidR="00556816" w:rsidRPr="00154B62" w:rsidRDefault="00A0085D" w:rsidP="00D24D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54B6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154B62">
              <w:rPr>
                <w:rFonts w:ascii="Tahoma" w:hAnsi="Tahoma" w:cs="Tahoma"/>
                <w:b/>
                <w:szCs w:val="20"/>
              </w:rPr>
              <w:t>i</w:t>
            </w:r>
            <w:r w:rsidRPr="00154B6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D24DA1" w:rsidRPr="00154B62">
              <w:rPr>
                <w:rFonts w:ascii="Tahoma" w:hAnsi="Tahoma" w:cs="Tahoma"/>
                <w:b/>
                <w:szCs w:val="20"/>
              </w:rPr>
              <w:t>8</w:t>
            </w:r>
          </w:p>
        </w:tc>
      </w:tr>
    </w:tbl>
    <w:p w:rsidR="00556816" w:rsidRPr="00154B6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54B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54B62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54B62">
        <w:trPr>
          <w:trHeight w:val="3511"/>
        </w:trPr>
        <w:tc>
          <w:tcPr>
            <w:tcW w:w="9287" w:type="dxa"/>
          </w:tcPr>
          <w:p w:rsidR="00522DA1" w:rsidRPr="00154B6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54B62" w:rsidRPr="00154B62" w:rsidRDefault="00154B6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36066" w:rsidRPr="00073ED9" w:rsidRDefault="00F36066" w:rsidP="00F360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36066" w:rsidRPr="00073ED9" w:rsidRDefault="00F36066" w:rsidP="00F36066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40193" w:rsidRPr="00154B6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154B6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54B6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54B6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154B6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54B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54B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54B62">
        <w:rPr>
          <w:rFonts w:ascii="Tahoma" w:hAnsi="Tahoma" w:cs="Tahoma"/>
          <w:szCs w:val="20"/>
        </w:rPr>
        <w:t>Spremembe</w:t>
      </w:r>
      <w:r w:rsidR="00556816" w:rsidRPr="00154B62">
        <w:rPr>
          <w:rFonts w:ascii="Tahoma" w:hAnsi="Tahoma" w:cs="Tahoma"/>
          <w:szCs w:val="20"/>
        </w:rPr>
        <w:t xml:space="preserve"> </w:t>
      </w:r>
      <w:r w:rsidRPr="00154B62">
        <w:rPr>
          <w:rFonts w:ascii="Tahoma" w:hAnsi="Tahoma" w:cs="Tahoma"/>
          <w:szCs w:val="20"/>
        </w:rPr>
        <w:t>so</w:t>
      </w:r>
      <w:r w:rsidR="00556816" w:rsidRPr="00154B62">
        <w:rPr>
          <w:rFonts w:ascii="Tahoma" w:hAnsi="Tahoma" w:cs="Tahoma"/>
          <w:szCs w:val="20"/>
        </w:rPr>
        <w:t xml:space="preserve"> sestavni del razpisne dokumentacije in </w:t>
      </w:r>
      <w:r w:rsidRPr="00154B62">
        <w:rPr>
          <w:rFonts w:ascii="Tahoma" w:hAnsi="Tahoma" w:cs="Tahoma"/>
          <w:szCs w:val="20"/>
        </w:rPr>
        <w:t>jih</w:t>
      </w:r>
      <w:r w:rsidR="00556816" w:rsidRPr="00154B6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54B6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4B6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54B62"/>
    <w:rsid w:val="001836BB"/>
    <w:rsid w:val="001B7510"/>
    <w:rsid w:val="00205FF3"/>
    <w:rsid w:val="00227CE6"/>
    <w:rsid w:val="002305E3"/>
    <w:rsid w:val="002507C2"/>
    <w:rsid w:val="002D34B9"/>
    <w:rsid w:val="002E1230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617A2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3606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29D3F7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7A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91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2021-10-07T10:28:00Z</cp:lastPrinted>
  <dcterms:created xsi:type="dcterms:W3CDTF">2021-10-07T10:34:00Z</dcterms:created>
  <dcterms:modified xsi:type="dcterms:W3CDTF">2021-10-07T10:35:00Z</dcterms:modified>
</cp:coreProperties>
</file>